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柳州市“两创示范”创建期内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奖励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小微企业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广西名牌产品企业：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柳州市博隆食品股份有限公司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融安县金色桔韵金桔专业合作社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/>
        <w:jc w:val="both"/>
        <w:textAlignment w:val="auto"/>
        <w:rPr>
          <w:rFonts w:hint="eastAsia"/>
          <w:b w:val="0"/>
          <w:bCs w:val="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广西服务业品牌企业：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柳州市荣久专利商标事务所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柳州市集智专利商标事务所</w:t>
      </w:r>
    </w:p>
    <w:p>
      <w:bookmarkStart w:id="0" w:name="_GoBack"/>
      <w:bookmarkEnd w:id="0"/>
    </w:p>
    <w:sectPr>
      <w:pgSz w:w="11906" w:h="16838"/>
      <w:pgMar w:top="1417" w:right="1134" w:bottom="1134" w:left="1417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21E63"/>
    <w:rsid w:val="28A21E6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2019-09-27T10:28:00Z</dcterms:created>
  <dc:creator>Lenovo</dc:creator>
  <cp:lastModifiedBy>Lenovo</cp:lastModifiedBy>
  <dcterms:modified xsi:type="dcterms:W3CDTF">2019-09-27T10:28:47Z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