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C5" w:rsidRPr="00930D24" w:rsidRDefault="00DB14C5" w:rsidP="00AE0593">
      <w:pPr>
        <w:jc w:val="center"/>
        <w:rPr>
          <w:b/>
          <w:sz w:val="32"/>
          <w:szCs w:val="32"/>
        </w:rPr>
      </w:pPr>
      <w:r w:rsidRPr="00930D24">
        <w:rPr>
          <w:rFonts w:hint="eastAsia"/>
          <w:b/>
          <w:sz w:val="32"/>
          <w:szCs w:val="32"/>
        </w:rPr>
        <w:t>网络课堂报名申请表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0"/>
        <w:gridCol w:w="178"/>
        <w:gridCol w:w="714"/>
        <w:gridCol w:w="2145"/>
        <w:gridCol w:w="712"/>
        <w:gridCol w:w="717"/>
        <w:gridCol w:w="2860"/>
      </w:tblGrid>
      <w:tr w:rsidR="00DB14C5" w:rsidRPr="00186B95" w:rsidTr="00930D24">
        <w:trPr>
          <w:trHeight w:val="395"/>
        </w:trPr>
        <w:tc>
          <w:tcPr>
            <w:tcW w:w="1428" w:type="dxa"/>
            <w:gridSpan w:val="2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7147" w:type="dxa"/>
            <w:gridSpan w:val="5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14C5" w:rsidRPr="00186B95" w:rsidTr="00930D24">
        <w:trPr>
          <w:trHeight w:val="388"/>
        </w:trPr>
        <w:tc>
          <w:tcPr>
            <w:tcW w:w="1428" w:type="dxa"/>
            <w:gridSpan w:val="2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地址</w:t>
            </w:r>
          </w:p>
        </w:tc>
        <w:tc>
          <w:tcPr>
            <w:tcW w:w="7147" w:type="dxa"/>
            <w:gridSpan w:val="5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14C5" w:rsidRPr="00186B95" w:rsidTr="00930D24">
        <w:trPr>
          <w:trHeight w:val="431"/>
        </w:trPr>
        <w:tc>
          <w:tcPr>
            <w:tcW w:w="8575" w:type="dxa"/>
            <w:gridSpan w:val="7"/>
          </w:tcPr>
          <w:p w:rsidR="00DB14C5" w:rsidRPr="00930D24" w:rsidRDefault="00DB14C5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b/>
                <w:sz w:val="24"/>
                <w:szCs w:val="24"/>
              </w:rPr>
              <w:t>企业基本情况</w:t>
            </w:r>
          </w:p>
        </w:tc>
      </w:tr>
      <w:tr w:rsidR="00DB14C5" w:rsidRPr="00186B95" w:rsidTr="00930D24">
        <w:trPr>
          <w:trHeight w:val="465"/>
        </w:trPr>
        <w:tc>
          <w:tcPr>
            <w:tcW w:w="1428" w:type="dxa"/>
            <w:gridSpan w:val="2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所属行业</w:t>
            </w:r>
          </w:p>
        </w:tc>
        <w:tc>
          <w:tcPr>
            <w:tcW w:w="2859" w:type="dxa"/>
            <w:gridSpan w:val="2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主要产品</w:t>
            </w:r>
          </w:p>
        </w:tc>
        <w:tc>
          <w:tcPr>
            <w:tcW w:w="2860" w:type="dxa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14C5" w:rsidRPr="00186B95" w:rsidTr="00930D24">
        <w:trPr>
          <w:trHeight w:val="373"/>
        </w:trPr>
        <w:tc>
          <w:tcPr>
            <w:tcW w:w="1428" w:type="dxa"/>
            <w:gridSpan w:val="2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人力资源</w:t>
            </w:r>
            <w:r w:rsidRPr="00930D24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2859" w:type="dxa"/>
            <w:gridSpan w:val="2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860" w:type="dxa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14C5" w:rsidRPr="00186B95" w:rsidTr="00930D24">
        <w:trPr>
          <w:trHeight w:val="537"/>
        </w:trPr>
        <w:tc>
          <w:tcPr>
            <w:tcW w:w="1428" w:type="dxa"/>
            <w:gridSpan w:val="2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/>
                <w:sz w:val="24"/>
                <w:szCs w:val="24"/>
              </w:rPr>
              <w:t>Email</w:t>
            </w:r>
          </w:p>
        </w:tc>
        <w:tc>
          <w:tcPr>
            <w:tcW w:w="7147" w:type="dxa"/>
            <w:gridSpan w:val="5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14C5" w:rsidRPr="00186B95" w:rsidTr="00930D24">
        <w:trPr>
          <w:trHeight w:val="537"/>
        </w:trPr>
        <w:tc>
          <w:tcPr>
            <w:tcW w:w="8575" w:type="dxa"/>
            <w:gridSpan w:val="7"/>
          </w:tcPr>
          <w:p w:rsidR="00DB14C5" w:rsidRPr="00930D24" w:rsidRDefault="00DB14C5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b/>
                <w:sz w:val="24"/>
                <w:szCs w:val="24"/>
              </w:rPr>
              <w:t>申请账号数（合计）</w:t>
            </w:r>
            <w:r w:rsidRPr="00930D24">
              <w:rPr>
                <w:rFonts w:ascii="仿宋_GB2312" w:eastAsia="仿宋_GB2312"/>
                <w:b/>
                <w:sz w:val="24"/>
                <w:szCs w:val="24"/>
              </w:rPr>
              <w:t xml:space="preserve">                 </w:t>
            </w:r>
            <w:r w:rsidRPr="00930D24">
              <w:rPr>
                <w:rFonts w:ascii="仿宋_GB2312" w:eastAsia="仿宋_GB2312" w:hint="eastAsia"/>
                <w:b/>
                <w:sz w:val="24"/>
                <w:szCs w:val="24"/>
              </w:rPr>
              <w:t>（最多不超过</w:t>
            </w:r>
            <w:r w:rsidRPr="00930D24">
              <w:rPr>
                <w:rFonts w:ascii="仿宋_GB2312" w:eastAsia="仿宋_GB2312"/>
                <w:b/>
                <w:sz w:val="24"/>
                <w:szCs w:val="24"/>
              </w:rPr>
              <w:t>5</w:t>
            </w:r>
            <w:r w:rsidRPr="00930D24">
              <w:rPr>
                <w:rFonts w:ascii="仿宋_GB2312" w:eastAsia="仿宋_GB2312" w:hint="eastAsia"/>
                <w:b/>
                <w:sz w:val="24"/>
                <w:szCs w:val="24"/>
              </w:rPr>
              <w:t>个）</w:t>
            </w:r>
          </w:p>
        </w:tc>
      </w:tr>
      <w:tr w:rsidR="00DB14C5" w:rsidRPr="00186B95" w:rsidTr="00930D24">
        <w:trPr>
          <w:trHeight w:val="481"/>
        </w:trPr>
        <w:tc>
          <w:tcPr>
            <w:tcW w:w="2142" w:type="dxa"/>
            <w:gridSpan w:val="3"/>
          </w:tcPr>
          <w:p w:rsidR="00DB14C5" w:rsidRPr="00930D24" w:rsidRDefault="00DB14C5" w:rsidP="00930D2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b/>
                <w:sz w:val="24"/>
                <w:szCs w:val="24"/>
              </w:rPr>
              <w:t>使用人姓名</w:t>
            </w:r>
          </w:p>
        </w:tc>
        <w:tc>
          <w:tcPr>
            <w:tcW w:w="2857" w:type="dxa"/>
            <w:gridSpan w:val="2"/>
          </w:tcPr>
          <w:p w:rsidR="00DB14C5" w:rsidRPr="00930D24" w:rsidRDefault="00DB14C5" w:rsidP="00930D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576" w:type="dxa"/>
            <w:gridSpan w:val="2"/>
          </w:tcPr>
          <w:p w:rsidR="00DB14C5" w:rsidRPr="00930D24" w:rsidRDefault="00DB14C5" w:rsidP="00930D2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部门</w:t>
            </w:r>
          </w:p>
        </w:tc>
      </w:tr>
      <w:tr w:rsidR="00DB14C5" w:rsidRPr="00186B95" w:rsidTr="00930D24">
        <w:trPr>
          <w:trHeight w:val="537"/>
        </w:trPr>
        <w:tc>
          <w:tcPr>
            <w:tcW w:w="2142" w:type="dxa"/>
            <w:gridSpan w:val="3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14C5" w:rsidRPr="00186B95" w:rsidTr="00930D24">
        <w:trPr>
          <w:trHeight w:val="537"/>
        </w:trPr>
        <w:tc>
          <w:tcPr>
            <w:tcW w:w="2142" w:type="dxa"/>
            <w:gridSpan w:val="3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14C5" w:rsidRPr="00186B95" w:rsidTr="00930D24">
        <w:trPr>
          <w:trHeight w:val="550"/>
        </w:trPr>
        <w:tc>
          <w:tcPr>
            <w:tcW w:w="2142" w:type="dxa"/>
            <w:gridSpan w:val="3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14C5" w:rsidRPr="00186B95" w:rsidTr="00930D24">
        <w:trPr>
          <w:trHeight w:val="537"/>
        </w:trPr>
        <w:tc>
          <w:tcPr>
            <w:tcW w:w="2142" w:type="dxa"/>
            <w:gridSpan w:val="3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14C5" w:rsidRPr="00186B95" w:rsidTr="00930D24">
        <w:trPr>
          <w:trHeight w:val="639"/>
        </w:trPr>
        <w:tc>
          <w:tcPr>
            <w:tcW w:w="2142" w:type="dxa"/>
            <w:gridSpan w:val="3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B14C5" w:rsidRPr="00186B95" w:rsidTr="00930D24">
        <w:trPr>
          <w:trHeight w:val="2181"/>
        </w:trPr>
        <w:tc>
          <w:tcPr>
            <w:tcW w:w="1250" w:type="dxa"/>
            <w:vAlign w:val="center"/>
          </w:tcPr>
          <w:p w:rsidR="00DB14C5" w:rsidRPr="00930D24" w:rsidRDefault="00DB14C5" w:rsidP="00930D24">
            <w:pPr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企业人力资源部申请</w:t>
            </w:r>
          </w:p>
        </w:tc>
        <w:tc>
          <w:tcPr>
            <w:tcW w:w="7325" w:type="dxa"/>
            <w:gridSpan w:val="6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B14C5" w:rsidRDefault="00DB14C5">
            <w:pPr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/>
                <w:sz w:val="24"/>
                <w:szCs w:val="24"/>
              </w:rPr>
              <w:t xml:space="preserve">                        </w:t>
            </w:r>
          </w:p>
          <w:p w:rsidR="00DB14C5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DB14C5" w:rsidRPr="00930D24" w:rsidRDefault="00DB14C5" w:rsidP="00930D24">
            <w:pPr>
              <w:ind w:right="560" w:firstLineChars="1300" w:firstLine="3120"/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人力资源负责人签字：</w:t>
            </w:r>
          </w:p>
          <w:p w:rsidR="00DB14C5" w:rsidRPr="00930D24" w:rsidRDefault="00DB14C5" w:rsidP="006E1A63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930D24"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930D24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930D24"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930D24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DB14C5" w:rsidRPr="00186B95" w:rsidTr="00930D24">
        <w:trPr>
          <w:trHeight w:val="1886"/>
        </w:trPr>
        <w:tc>
          <w:tcPr>
            <w:tcW w:w="1250" w:type="dxa"/>
            <w:vAlign w:val="center"/>
          </w:tcPr>
          <w:p w:rsidR="00DB14C5" w:rsidRPr="00930D24" w:rsidRDefault="00DB14C5" w:rsidP="00930D24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</w:t>
            </w:r>
            <w:r w:rsidRPr="00930D24">
              <w:rPr>
                <w:rFonts w:ascii="仿宋_GB2312" w:eastAsia="仿宋_GB2312" w:hint="eastAsia"/>
                <w:sz w:val="24"/>
                <w:szCs w:val="24"/>
              </w:rPr>
              <w:t>分管领导意见</w:t>
            </w:r>
          </w:p>
          <w:p w:rsidR="00DB14C5" w:rsidRPr="00930D24" w:rsidRDefault="00DB14C5" w:rsidP="00930D2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25" w:type="dxa"/>
            <w:gridSpan w:val="6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B14C5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B14C5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B14C5" w:rsidRPr="00930D24" w:rsidRDefault="00DB14C5" w:rsidP="00930D24">
            <w:pPr>
              <w:ind w:firstLineChars="1550" w:firstLine="3720"/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分管</w:t>
            </w:r>
            <w:r>
              <w:rPr>
                <w:rFonts w:ascii="仿宋_GB2312" w:eastAsia="仿宋_GB2312" w:hint="eastAsia"/>
                <w:sz w:val="24"/>
                <w:szCs w:val="24"/>
              </w:rPr>
              <w:t>领导</w:t>
            </w:r>
            <w:r w:rsidRPr="00930D24"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:rsidR="00DB14C5" w:rsidRPr="00930D24" w:rsidRDefault="00DB14C5" w:rsidP="00930D24">
            <w:pPr>
              <w:tabs>
                <w:tab w:val="left" w:pos="3735"/>
              </w:tabs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/>
                <w:sz w:val="24"/>
                <w:szCs w:val="24"/>
              </w:rPr>
              <w:tab/>
            </w:r>
            <w:r w:rsidRPr="00930D24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930D24"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930D24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930D24"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930D24">
              <w:rPr>
                <w:rFonts w:ascii="仿宋_GB2312" w:eastAsia="仿宋_GB2312" w:hint="eastAsia"/>
                <w:sz w:val="24"/>
                <w:szCs w:val="24"/>
              </w:rPr>
              <w:t>日（盖章）</w:t>
            </w:r>
          </w:p>
        </w:tc>
      </w:tr>
      <w:tr w:rsidR="00DB14C5" w:rsidRPr="00186B95" w:rsidTr="000542AE">
        <w:trPr>
          <w:trHeight w:val="2360"/>
        </w:trPr>
        <w:tc>
          <w:tcPr>
            <w:tcW w:w="1250" w:type="dxa"/>
            <w:vAlign w:val="center"/>
          </w:tcPr>
          <w:p w:rsidR="00DB14C5" w:rsidRPr="00930D24" w:rsidRDefault="00DB14C5" w:rsidP="00930D24">
            <w:pPr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柳州市中小企业服务中心审核意见</w:t>
            </w:r>
          </w:p>
        </w:tc>
        <w:tc>
          <w:tcPr>
            <w:tcW w:w="7325" w:type="dxa"/>
            <w:gridSpan w:val="6"/>
          </w:tcPr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B14C5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B14C5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B14C5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B14C5" w:rsidRPr="00930D24" w:rsidRDefault="00DB14C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B14C5" w:rsidRPr="00930D24" w:rsidRDefault="00DB14C5" w:rsidP="00930D24">
            <w:pPr>
              <w:ind w:firstLineChars="1250" w:firstLine="3000"/>
              <w:rPr>
                <w:rFonts w:ascii="仿宋_GB2312" w:eastAsia="仿宋_GB2312"/>
                <w:sz w:val="24"/>
                <w:szCs w:val="24"/>
              </w:rPr>
            </w:pPr>
            <w:r w:rsidRPr="00930D24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930D24"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930D24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930D24"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930D24">
              <w:rPr>
                <w:rFonts w:ascii="仿宋_GB2312" w:eastAsia="仿宋_GB2312" w:hint="eastAsia"/>
                <w:sz w:val="24"/>
                <w:szCs w:val="24"/>
              </w:rPr>
              <w:t>日（盖章）</w:t>
            </w:r>
          </w:p>
        </w:tc>
      </w:tr>
    </w:tbl>
    <w:p w:rsidR="00DB14C5" w:rsidRPr="00AE0593" w:rsidRDefault="00DB14C5" w:rsidP="00EA3557">
      <w:pPr>
        <w:rPr>
          <w:sz w:val="30"/>
          <w:szCs w:val="30"/>
        </w:rPr>
      </w:pPr>
    </w:p>
    <w:sectPr w:rsidR="00DB14C5" w:rsidRPr="00AE0593" w:rsidSect="00930D24">
      <w:pgSz w:w="11906" w:h="16838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C5" w:rsidRDefault="00DB14C5" w:rsidP="00AE0593">
      <w:r>
        <w:separator/>
      </w:r>
    </w:p>
  </w:endnote>
  <w:endnote w:type="continuationSeparator" w:id="0">
    <w:p w:rsidR="00DB14C5" w:rsidRDefault="00DB14C5" w:rsidP="00AE0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C5" w:rsidRDefault="00DB14C5" w:rsidP="00AE0593">
      <w:r>
        <w:separator/>
      </w:r>
    </w:p>
  </w:footnote>
  <w:footnote w:type="continuationSeparator" w:id="0">
    <w:p w:rsidR="00DB14C5" w:rsidRDefault="00DB14C5" w:rsidP="00AE05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593"/>
    <w:rsid w:val="000542AE"/>
    <w:rsid w:val="00186B95"/>
    <w:rsid w:val="001A060F"/>
    <w:rsid w:val="00207DFE"/>
    <w:rsid w:val="006E1A63"/>
    <w:rsid w:val="00930D24"/>
    <w:rsid w:val="009A0AE6"/>
    <w:rsid w:val="009B4696"/>
    <w:rsid w:val="00AE0593"/>
    <w:rsid w:val="00B05808"/>
    <w:rsid w:val="00B41BDB"/>
    <w:rsid w:val="00DB14C5"/>
    <w:rsid w:val="00DC305E"/>
    <w:rsid w:val="00EA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F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E0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059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E0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059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AE059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42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huang</cp:lastModifiedBy>
  <cp:revision>6</cp:revision>
  <dcterms:created xsi:type="dcterms:W3CDTF">2015-03-16T10:16:00Z</dcterms:created>
  <dcterms:modified xsi:type="dcterms:W3CDTF">2016-08-01T01:28:00Z</dcterms:modified>
</cp:coreProperties>
</file>